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A" w:rsidRDefault="00EB476A" w:rsidP="00EB476A">
      <w:pPr>
        <w:pStyle w:val="berschrift1"/>
        <w:framePr w:w="7004" w:h="1800" w:hRule="exact" w:wrap="around" w:x="3059" w:y="720"/>
        <w:rPr>
          <w:sz w:val="44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34DAE" wp14:editId="42D7CD2D">
                <wp:simplePos x="0" y="0"/>
                <wp:positionH relativeFrom="column">
                  <wp:posOffset>2823845</wp:posOffset>
                </wp:positionH>
                <wp:positionV relativeFrom="paragraph">
                  <wp:posOffset>0</wp:posOffset>
                </wp:positionV>
                <wp:extent cx="2084705" cy="988695"/>
                <wp:effectExtent l="3810" t="2540" r="0" b="0"/>
                <wp:wrapTight wrapText="bothSides">
                  <wp:wrapPolygon edited="0">
                    <wp:start x="-99" y="0"/>
                    <wp:lineTo x="-99" y="21295"/>
                    <wp:lineTo x="21600" y="21295"/>
                    <wp:lineTo x="21600" y="0"/>
                    <wp:lineTo x="-99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6A" w:rsidRDefault="00EB476A" w:rsidP="00EB476A">
                            <w:r>
                              <w:rPr>
                                <w:b/>
                              </w:rPr>
                              <w:object w:dxaOrig="3561" w:dyaOrig="148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8pt;height:67.5pt">
                                  <v:imagedata r:id="rId8" o:title=""/>
                                </v:shape>
                                <o:OLEObject Type="Embed" ProgID="PhotoDraw.Document.2" ShapeID="_x0000_i1026" DrawAspect="Content" ObjectID="_170064331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34DA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2.35pt;margin-top:0;width:164.15pt;height:7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lAggIAAA8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" stroked="f">
                <v:textbox>
                  <w:txbxContent>
                    <w:p w:rsidR="00EB476A" w:rsidRDefault="00EB476A" w:rsidP="00EB476A">
                      <w:r>
                        <w:rPr>
                          <w:b/>
                        </w:rPr>
                        <w:object w:dxaOrig="3561" w:dyaOrig="1488">
                          <v:shape id="_x0000_i1026" type="#_x0000_t75" style="width:168pt;height:67.5pt">
                            <v:imagedata r:id="rId10" o:title=""/>
                          </v:shape>
                          <o:OLEObject Type="Embed" ProgID="PhotoDraw.Document.2" ShapeID="_x0000_i1026" DrawAspect="Content" ObjectID="_1700047837" r:id="rId11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44"/>
        </w:rPr>
        <w:t>Mechtenbergschule</w:t>
      </w:r>
    </w:p>
    <w:p w:rsidR="00EB476A" w:rsidRPr="00726D14" w:rsidRDefault="00EB476A" w:rsidP="00EB476A">
      <w:pPr>
        <w:pStyle w:val="Beschriftung"/>
        <w:framePr w:w="7004" w:h="1800" w:hRule="exact" w:wrap="around" w:x="3059" w:y="720"/>
        <w:rPr>
          <w:rFonts w:ascii="Arial" w:hAnsi="Arial" w:cs="Arial"/>
        </w:rPr>
      </w:pPr>
      <w:r w:rsidRPr="00726D14">
        <w:rPr>
          <w:rFonts w:ascii="Arial" w:hAnsi="Arial" w:cs="Arial"/>
        </w:rPr>
        <w:t>Grundschule an der Danziger Straße</w:t>
      </w:r>
    </w:p>
    <w:p w:rsidR="00EB476A" w:rsidRPr="00EB476A" w:rsidRDefault="00EB476A" w:rsidP="00EB476A">
      <w:pPr>
        <w:framePr w:w="7004" w:h="1800" w:hRule="exact" w:hSpace="142" w:wrap="around" w:vAnchor="page" w:hAnchor="page" w:x="3059" w:y="720" w:anchorLock="1"/>
        <w:rPr>
          <w:rFonts w:ascii="Arial" w:hAnsi="Arial" w:cs="Arial"/>
          <w:sz w:val="18"/>
          <w:szCs w:val="18"/>
        </w:rPr>
      </w:pPr>
      <w:r w:rsidRPr="00EB476A">
        <w:rPr>
          <w:rFonts w:ascii="Arial" w:hAnsi="Arial" w:cs="Arial"/>
          <w:sz w:val="18"/>
          <w:szCs w:val="18"/>
        </w:rPr>
        <w:t>Städtische Gemeinschaftsgrundschule</w:t>
      </w:r>
    </w:p>
    <w:p w:rsidR="00EB476A" w:rsidRPr="00EB476A" w:rsidRDefault="00EB476A" w:rsidP="00EB476A">
      <w:pPr>
        <w:framePr w:w="7004" w:h="1800" w:hRule="exact" w:hSpace="142" w:wrap="around" w:vAnchor="page" w:hAnchor="page" w:x="3059" w:y="720" w:anchorLock="1"/>
        <w:rPr>
          <w:rFonts w:ascii="Arial" w:hAnsi="Arial" w:cs="Arial"/>
          <w:sz w:val="18"/>
          <w:szCs w:val="18"/>
        </w:rPr>
      </w:pPr>
      <w:r w:rsidRPr="00EB476A">
        <w:rPr>
          <w:rFonts w:ascii="Arial" w:hAnsi="Arial" w:cs="Arial"/>
          <w:sz w:val="18"/>
          <w:szCs w:val="18"/>
        </w:rPr>
        <w:t>Danziger Straße 22</w:t>
      </w:r>
    </w:p>
    <w:p w:rsidR="00EB476A" w:rsidRPr="00EB476A" w:rsidRDefault="00EB476A" w:rsidP="00EB476A">
      <w:pPr>
        <w:framePr w:w="7004" w:h="1800" w:hRule="exact" w:hSpace="142" w:wrap="around" w:vAnchor="page" w:hAnchor="page" w:x="3059" w:y="720" w:anchorLock="1"/>
        <w:rPr>
          <w:rFonts w:ascii="Arial" w:hAnsi="Arial" w:cs="Arial"/>
          <w:sz w:val="18"/>
          <w:szCs w:val="18"/>
        </w:rPr>
      </w:pPr>
      <w:r w:rsidRPr="00EB476A">
        <w:rPr>
          <w:rFonts w:ascii="Arial" w:hAnsi="Arial" w:cs="Arial"/>
          <w:sz w:val="18"/>
          <w:szCs w:val="18"/>
        </w:rPr>
        <w:t>45884 Gelsenkirchen</w:t>
      </w:r>
    </w:p>
    <w:p w:rsidR="00EB476A" w:rsidRPr="00EB476A" w:rsidRDefault="00EB476A" w:rsidP="00EB476A">
      <w:pPr>
        <w:framePr w:w="7004" w:h="1800" w:hRule="exact" w:hSpace="142" w:wrap="around" w:vAnchor="page" w:hAnchor="page" w:x="3059" w:y="720" w:anchorLock="1"/>
        <w:rPr>
          <w:rFonts w:ascii="Arial" w:hAnsi="Arial" w:cs="Arial"/>
          <w:sz w:val="18"/>
          <w:szCs w:val="18"/>
        </w:rPr>
      </w:pPr>
      <w:r w:rsidRPr="00EB476A">
        <w:rPr>
          <w:rFonts w:ascii="Arial" w:hAnsi="Arial" w:cs="Arial"/>
          <w:sz w:val="18"/>
          <w:szCs w:val="18"/>
        </w:rPr>
        <w:t>Tel.: 0209/15515110   Fax: 0209/15515120</w:t>
      </w:r>
    </w:p>
    <w:p w:rsidR="00EB476A" w:rsidRPr="00EB476A" w:rsidRDefault="00EB476A" w:rsidP="00EB476A">
      <w:pPr>
        <w:framePr w:w="7004" w:h="1800" w:hRule="exact" w:hSpace="142" w:wrap="around" w:vAnchor="page" w:hAnchor="page" w:x="3059" w:y="720" w:anchorLock="1"/>
        <w:rPr>
          <w:rFonts w:ascii="Arial" w:hAnsi="Arial" w:cs="Arial"/>
          <w:sz w:val="18"/>
          <w:szCs w:val="18"/>
        </w:rPr>
      </w:pPr>
      <w:r w:rsidRPr="00EB476A">
        <w:rPr>
          <w:rFonts w:ascii="Arial" w:hAnsi="Arial" w:cs="Arial"/>
          <w:sz w:val="18"/>
          <w:szCs w:val="18"/>
        </w:rPr>
        <w:t xml:space="preserve">E-Mail: </w:t>
      </w:r>
      <w:r w:rsidR="00EC6FDC">
        <w:rPr>
          <w:rFonts w:ascii="Arial" w:hAnsi="Arial" w:cs="Arial"/>
          <w:sz w:val="18"/>
          <w:szCs w:val="18"/>
        </w:rPr>
        <w:t>mechtenbergschule@gelsenkirchen.de</w:t>
      </w:r>
      <w:r w:rsidRPr="00EB476A">
        <w:rPr>
          <w:rFonts w:ascii="Arial" w:hAnsi="Arial" w:cs="Arial"/>
          <w:sz w:val="18"/>
          <w:szCs w:val="18"/>
        </w:rPr>
        <w:t xml:space="preserve"> </w:t>
      </w:r>
    </w:p>
    <w:p w:rsidR="00EB476A" w:rsidRDefault="00EB476A" w:rsidP="00EB476A"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10160</wp:posOffset>
            </wp:positionV>
            <wp:extent cx="1187450" cy="1167130"/>
            <wp:effectExtent l="0" t="0" r="0" b="0"/>
            <wp:wrapThrough wrapText="bothSides">
              <wp:wrapPolygon edited="0">
                <wp:start x="0" y="0"/>
                <wp:lineTo x="0" y="21153"/>
                <wp:lineTo x="21138" y="21153"/>
                <wp:lineTo x="2113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76A" w:rsidRDefault="00EB476A" w:rsidP="00EB476A">
      <w:r>
        <w:t>_______________________________________________________________________________________________</w:t>
      </w:r>
    </w:p>
    <w:p w:rsidR="00EB476A" w:rsidRDefault="00EB476A" w:rsidP="00EB476A">
      <w:pPr>
        <w:rPr>
          <w:rFonts w:ascii="Arial" w:hAnsi="Arial" w:cs="Arial"/>
          <w:sz w:val="24"/>
          <w:szCs w:val="24"/>
        </w:rPr>
      </w:pPr>
    </w:p>
    <w:p w:rsidR="00EB476A" w:rsidRPr="00DC6A51" w:rsidRDefault="00EB476A" w:rsidP="00EB476A">
      <w:pPr>
        <w:jc w:val="right"/>
        <w:rPr>
          <w:rFonts w:ascii="Arial" w:hAnsi="Arial" w:cs="Arial"/>
          <w:sz w:val="24"/>
          <w:szCs w:val="24"/>
        </w:rPr>
      </w:pPr>
      <w:r w:rsidRPr="00DC6A51">
        <w:rPr>
          <w:rFonts w:ascii="Arial" w:hAnsi="Arial" w:cs="Arial"/>
          <w:sz w:val="24"/>
          <w:szCs w:val="24"/>
        </w:rPr>
        <w:t xml:space="preserve">Gelsenkirchen, </w:t>
      </w:r>
      <w:r w:rsidRPr="00DC6A51">
        <w:rPr>
          <w:rFonts w:ascii="Arial" w:hAnsi="Arial" w:cs="Arial"/>
          <w:sz w:val="24"/>
          <w:szCs w:val="24"/>
        </w:rPr>
        <w:fldChar w:fldCharType="begin"/>
      </w:r>
      <w:r w:rsidRPr="00DC6A51">
        <w:rPr>
          <w:rFonts w:ascii="Arial" w:hAnsi="Arial" w:cs="Arial"/>
          <w:sz w:val="24"/>
          <w:szCs w:val="24"/>
        </w:rPr>
        <w:instrText xml:space="preserve"> TIME \@ "d. MMMM yyyy" </w:instrText>
      </w:r>
      <w:r w:rsidRPr="00DC6A51">
        <w:rPr>
          <w:rFonts w:ascii="Arial" w:hAnsi="Arial" w:cs="Arial"/>
          <w:sz w:val="24"/>
          <w:szCs w:val="24"/>
        </w:rPr>
        <w:fldChar w:fldCharType="separate"/>
      </w:r>
      <w:r w:rsidR="007E5463">
        <w:rPr>
          <w:rFonts w:ascii="Arial" w:hAnsi="Arial" w:cs="Arial"/>
          <w:noProof/>
          <w:sz w:val="24"/>
          <w:szCs w:val="24"/>
        </w:rPr>
        <w:t>10. Dezember 2021</w:t>
      </w:r>
      <w:r w:rsidRPr="00DC6A51">
        <w:rPr>
          <w:rFonts w:ascii="Arial" w:hAnsi="Arial" w:cs="Arial"/>
          <w:sz w:val="24"/>
          <w:szCs w:val="24"/>
        </w:rPr>
        <w:fldChar w:fldCharType="end"/>
      </w:r>
    </w:p>
    <w:p w:rsidR="00773C94" w:rsidRDefault="00773C94" w:rsidP="00EB476A">
      <w:pPr>
        <w:rPr>
          <w:rFonts w:ascii="Arial" w:hAnsi="Arial" w:cs="Arial"/>
          <w:sz w:val="24"/>
          <w:szCs w:val="24"/>
        </w:rPr>
      </w:pPr>
    </w:p>
    <w:p w:rsidR="006C5100" w:rsidRDefault="006C5100" w:rsidP="00EB476A">
      <w:pPr>
        <w:rPr>
          <w:rFonts w:ascii="Arial" w:hAnsi="Arial" w:cs="Arial"/>
          <w:sz w:val="24"/>
          <w:szCs w:val="24"/>
        </w:rPr>
      </w:pPr>
    </w:p>
    <w:p w:rsidR="00DF1CF8" w:rsidRDefault="00B842F4" w:rsidP="00DF1C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Liebe Eltern, liebe Erziehungsberechtigte,</w:t>
      </w:r>
    </w:p>
    <w:p w:rsidR="00B842F4" w:rsidRDefault="00B842F4" w:rsidP="00DF1CF8">
      <w:pPr>
        <w:rPr>
          <w:rFonts w:ascii="Arial" w:hAnsi="Arial" w:cs="Arial"/>
          <w:b/>
          <w:sz w:val="24"/>
          <w:szCs w:val="24"/>
        </w:rPr>
      </w:pPr>
    </w:p>
    <w:p w:rsidR="00B842F4" w:rsidRDefault="00B842F4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dem </w:t>
      </w:r>
      <w:r w:rsidRPr="006E06C8">
        <w:rPr>
          <w:rFonts w:ascii="Arial" w:hAnsi="Arial" w:cs="Arial"/>
          <w:b/>
          <w:sz w:val="24"/>
          <w:szCs w:val="24"/>
        </w:rPr>
        <w:t>02.12.2021 gilt die Maskenpflicht wieder am Sitzplatz</w:t>
      </w:r>
      <w:r>
        <w:rPr>
          <w:rFonts w:ascii="Arial" w:hAnsi="Arial" w:cs="Arial"/>
          <w:sz w:val="24"/>
          <w:szCs w:val="24"/>
        </w:rPr>
        <w:t xml:space="preserve"> im Unterricht.</w:t>
      </w:r>
    </w:p>
    <w:p w:rsidR="00B842F4" w:rsidRDefault="00F1207E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D.h. im</w:t>
      </w:r>
      <w:r w:rsidR="00B842F4">
        <w:rPr>
          <w:rFonts w:ascii="Arial" w:hAnsi="Arial" w:cs="Arial"/>
          <w:sz w:val="24"/>
          <w:szCs w:val="24"/>
        </w:rPr>
        <w:t xml:space="preserve"> Schulgebäude muss während der gesamten Zeit die Maske getragen werden. Auf dem Schulhof müssen die Kinder weiterhin keine Maske tragen.</w:t>
      </w:r>
    </w:p>
    <w:p w:rsidR="00F1207E" w:rsidRDefault="00F1207E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Achten Sie daher bitte auf </w:t>
      </w:r>
      <w:r w:rsidRPr="006E06C8">
        <w:rPr>
          <w:rFonts w:ascii="Arial" w:hAnsi="Arial" w:cs="Arial"/>
          <w:b/>
          <w:sz w:val="24"/>
          <w:szCs w:val="24"/>
        </w:rPr>
        <w:t>genügend Ersatzmasken</w:t>
      </w:r>
      <w:r>
        <w:rPr>
          <w:rFonts w:ascii="Arial" w:hAnsi="Arial" w:cs="Arial"/>
          <w:sz w:val="24"/>
          <w:szCs w:val="24"/>
        </w:rPr>
        <w:t xml:space="preserve"> und </w:t>
      </w:r>
      <w:r w:rsidRPr="006E06C8">
        <w:rPr>
          <w:rFonts w:ascii="Arial" w:hAnsi="Arial" w:cs="Arial"/>
          <w:b/>
          <w:sz w:val="24"/>
          <w:szCs w:val="24"/>
        </w:rPr>
        <w:t>vor allem passende Masken</w:t>
      </w:r>
      <w:r>
        <w:rPr>
          <w:rFonts w:ascii="Arial" w:hAnsi="Arial" w:cs="Arial"/>
          <w:sz w:val="24"/>
          <w:szCs w:val="24"/>
        </w:rPr>
        <w:t>!!!</w:t>
      </w:r>
    </w:p>
    <w:p w:rsidR="00F1207E" w:rsidRDefault="00F1207E" w:rsidP="00DF1CF8">
      <w:pPr>
        <w:rPr>
          <w:rFonts w:ascii="Arial" w:hAnsi="Arial" w:cs="Arial"/>
          <w:sz w:val="24"/>
          <w:szCs w:val="24"/>
        </w:rPr>
      </w:pPr>
    </w:p>
    <w:p w:rsidR="00F1207E" w:rsidRDefault="004F4DE7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Ihr Kind am Testtag nicht in de</w:t>
      </w:r>
      <w:r w:rsidR="004546CE">
        <w:rPr>
          <w:rFonts w:ascii="Arial" w:hAnsi="Arial" w:cs="Arial"/>
          <w:sz w:val="24"/>
          <w:szCs w:val="24"/>
        </w:rPr>
        <w:t>r Schule sein, dann müssen Sie i</w:t>
      </w:r>
      <w:r>
        <w:rPr>
          <w:rFonts w:ascii="Arial" w:hAnsi="Arial" w:cs="Arial"/>
          <w:sz w:val="24"/>
          <w:szCs w:val="24"/>
        </w:rPr>
        <w:t>hr Kind bei einem Arzt, in einer Apotheke oder in einem Testzentrum testen lassen. Den Testnach</w:t>
      </w:r>
      <w:r w:rsidR="009877AA">
        <w:rPr>
          <w:rFonts w:ascii="Arial" w:hAnsi="Arial" w:cs="Arial"/>
          <w:sz w:val="24"/>
          <w:szCs w:val="24"/>
        </w:rPr>
        <w:t>weis geben Sie ihrem Kind bitte mit in die Schule.</w:t>
      </w:r>
    </w:p>
    <w:p w:rsidR="009877AA" w:rsidRDefault="009877AA" w:rsidP="00DF1CF8">
      <w:pPr>
        <w:rPr>
          <w:rFonts w:ascii="Arial" w:hAnsi="Arial" w:cs="Arial"/>
          <w:sz w:val="24"/>
          <w:szCs w:val="24"/>
        </w:rPr>
      </w:pPr>
    </w:p>
    <w:p w:rsidR="009877AA" w:rsidRDefault="009877AA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Ihr Kind </w:t>
      </w:r>
      <w:r w:rsidRPr="006E06C8">
        <w:rPr>
          <w:rFonts w:ascii="Arial" w:hAnsi="Arial" w:cs="Arial"/>
          <w:b/>
          <w:sz w:val="24"/>
          <w:szCs w:val="24"/>
        </w:rPr>
        <w:t>Erkältungssymptome</w:t>
      </w:r>
      <w:r>
        <w:rPr>
          <w:rFonts w:ascii="Arial" w:hAnsi="Arial" w:cs="Arial"/>
          <w:sz w:val="24"/>
          <w:szCs w:val="24"/>
        </w:rPr>
        <w:t xml:space="preserve"> hat und sei es nur ein „leichter Husten“, dann lassen Sie ihr Kind bitte </w:t>
      </w:r>
      <w:r w:rsidRPr="006E06C8">
        <w:rPr>
          <w:rFonts w:ascii="Arial" w:hAnsi="Arial" w:cs="Arial"/>
          <w:b/>
          <w:sz w:val="24"/>
          <w:szCs w:val="24"/>
        </w:rPr>
        <w:t>mindestens 24 Stunden zu Hause</w:t>
      </w:r>
      <w:r>
        <w:rPr>
          <w:rFonts w:ascii="Arial" w:hAnsi="Arial" w:cs="Arial"/>
          <w:sz w:val="24"/>
          <w:szCs w:val="24"/>
        </w:rPr>
        <w:t xml:space="preserve">!!! </w:t>
      </w:r>
    </w:p>
    <w:p w:rsidR="006E06C8" w:rsidRDefault="006E06C8" w:rsidP="00DF1CF8">
      <w:pPr>
        <w:rPr>
          <w:rFonts w:ascii="Arial" w:hAnsi="Arial" w:cs="Arial"/>
          <w:sz w:val="24"/>
          <w:szCs w:val="24"/>
        </w:rPr>
      </w:pPr>
    </w:p>
    <w:p w:rsidR="006E06C8" w:rsidRDefault="006E06C8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Sie für das Labor den IServ-Zugang </w:t>
      </w:r>
      <w:r w:rsidR="006C5100">
        <w:rPr>
          <w:rFonts w:ascii="Arial" w:hAnsi="Arial" w:cs="Arial"/>
          <w:sz w:val="24"/>
          <w:szCs w:val="24"/>
        </w:rPr>
        <w:t xml:space="preserve">schnellstmöglich </w:t>
      </w:r>
      <w:r>
        <w:rPr>
          <w:rFonts w:ascii="Arial" w:hAnsi="Arial" w:cs="Arial"/>
          <w:sz w:val="24"/>
          <w:szCs w:val="24"/>
        </w:rPr>
        <w:t>zu testen. Es kann sein, dass der Zugang nicht funktioniert, weil einiges am System umgestellt worden ist.</w:t>
      </w:r>
    </w:p>
    <w:p w:rsidR="006E06C8" w:rsidRDefault="006E06C8" w:rsidP="00DF1CF8">
      <w:pPr>
        <w:rPr>
          <w:rFonts w:ascii="Arial" w:hAnsi="Arial" w:cs="Arial"/>
          <w:sz w:val="24"/>
          <w:szCs w:val="24"/>
        </w:rPr>
      </w:pPr>
    </w:p>
    <w:p w:rsidR="006E06C8" w:rsidRDefault="006C5100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Internetadresse: </w:t>
      </w:r>
      <w:hyperlink r:id="rId13" w:history="1">
        <w:r w:rsidRPr="00E36F85">
          <w:rPr>
            <w:rStyle w:val="Hyperlink"/>
            <w:rFonts w:ascii="Arial" w:hAnsi="Arial" w:cs="Arial"/>
            <w:sz w:val="24"/>
            <w:szCs w:val="24"/>
          </w:rPr>
          <w:t>www.ggs-mechtenberg.de</w:t>
        </w:r>
      </w:hyperlink>
    </w:p>
    <w:p w:rsidR="006C5100" w:rsidRDefault="006C5100" w:rsidP="00DF1CF8">
      <w:pPr>
        <w:rPr>
          <w:rFonts w:ascii="Arial" w:hAnsi="Arial" w:cs="Arial"/>
          <w:sz w:val="24"/>
          <w:szCs w:val="24"/>
        </w:rPr>
      </w:pPr>
    </w:p>
    <w:p w:rsidR="006C5100" w:rsidRDefault="006C5100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Account: vorname.nachname </w:t>
      </w:r>
      <w:r w:rsidRPr="006C5100">
        <w:rPr>
          <w:rFonts w:ascii="Arial" w:hAnsi="Arial" w:cs="Arial"/>
          <w:sz w:val="24"/>
          <w:szCs w:val="24"/>
          <w:u w:val="single"/>
        </w:rPr>
        <w:t>oder</w:t>
      </w:r>
    </w:p>
    <w:p w:rsidR="006C5100" w:rsidRDefault="006C5100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vorname1.vorname2.nachname </w:t>
      </w:r>
      <w:r w:rsidRPr="006C5100">
        <w:rPr>
          <w:rFonts w:ascii="Arial" w:hAnsi="Arial" w:cs="Arial"/>
          <w:sz w:val="24"/>
          <w:szCs w:val="24"/>
          <w:u w:val="single"/>
        </w:rPr>
        <w:t>oder</w:t>
      </w:r>
    </w:p>
    <w:p w:rsidR="006C5100" w:rsidRDefault="006C5100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vorname1.vorname2.vorname3.nachname </w:t>
      </w:r>
      <w:r w:rsidRPr="006C5100">
        <w:rPr>
          <w:rFonts w:ascii="Arial" w:hAnsi="Arial" w:cs="Arial"/>
          <w:sz w:val="24"/>
          <w:szCs w:val="24"/>
          <w:u w:val="single"/>
        </w:rPr>
        <w:t>oder</w:t>
      </w:r>
    </w:p>
    <w:p w:rsidR="006C5100" w:rsidRDefault="006C5100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vorname1-vorname2.nachname</w:t>
      </w:r>
    </w:p>
    <w:p w:rsidR="006C5100" w:rsidRDefault="006C5100" w:rsidP="00DF1CF8">
      <w:pPr>
        <w:rPr>
          <w:rFonts w:ascii="Arial" w:hAnsi="Arial" w:cs="Arial"/>
          <w:sz w:val="24"/>
          <w:szCs w:val="24"/>
        </w:rPr>
      </w:pPr>
    </w:p>
    <w:p w:rsidR="006E06C8" w:rsidRDefault="006C5100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Ihr Zugang nicht gehen oder Sie haben das Passwort vergessen, d</w:t>
      </w:r>
      <w:r w:rsidR="006E06C8">
        <w:rPr>
          <w:rFonts w:ascii="Arial" w:hAnsi="Arial" w:cs="Arial"/>
          <w:sz w:val="24"/>
          <w:szCs w:val="24"/>
        </w:rPr>
        <w:t>ann teilen Sie mir das bitte unter folgender E-Mail-Adresse mit:</w:t>
      </w:r>
    </w:p>
    <w:p w:rsidR="006C5100" w:rsidRDefault="006C5100" w:rsidP="00DF1CF8">
      <w:pPr>
        <w:rPr>
          <w:rFonts w:ascii="Arial" w:hAnsi="Arial" w:cs="Arial"/>
          <w:sz w:val="24"/>
          <w:szCs w:val="24"/>
        </w:rPr>
      </w:pPr>
    </w:p>
    <w:p w:rsidR="006E06C8" w:rsidRDefault="007E5463" w:rsidP="00DF1CF8">
      <w:pPr>
        <w:rPr>
          <w:rFonts w:ascii="Arial" w:hAnsi="Arial" w:cs="Arial"/>
          <w:b/>
          <w:sz w:val="24"/>
          <w:szCs w:val="24"/>
        </w:rPr>
      </w:pPr>
      <w:hyperlink r:id="rId14" w:history="1">
        <w:r w:rsidR="006C5100" w:rsidRPr="00E36F85">
          <w:rPr>
            <w:rStyle w:val="Hyperlink"/>
            <w:rFonts w:ascii="Arial" w:hAnsi="Arial" w:cs="Arial"/>
            <w:b/>
            <w:sz w:val="24"/>
            <w:szCs w:val="24"/>
          </w:rPr>
          <w:t>isabell.scharfenstein@schulen-gelsenkirchen.de</w:t>
        </w:r>
      </w:hyperlink>
    </w:p>
    <w:p w:rsidR="006C5100" w:rsidRDefault="006C5100" w:rsidP="00DF1CF8">
      <w:pPr>
        <w:rPr>
          <w:rFonts w:ascii="Arial" w:hAnsi="Arial" w:cs="Arial"/>
          <w:b/>
          <w:sz w:val="24"/>
          <w:szCs w:val="24"/>
        </w:rPr>
      </w:pPr>
    </w:p>
    <w:p w:rsidR="006C5100" w:rsidRDefault="006C5100" w:rsidP="00DF1CF8">
      <w:pPr>
        <w:rPr>
          <w:rFonts w:ascii="Arial" w:hAnsi="Arial" w:cs="Arial"/>
          <w:sz w:val="24"/>
          <w:szCs w:val="24"/>
        </w:rPr>
      </w:pPr>
      <w:r w:rsidRPr="006C5100">
        <w:rPr>
          <w:rFonts w:ascii="Arial" w:hAnsi="Arial" w:cs="Arial"/>
          <w:sz w:val="24"/>
          <w:szCs w:val="24"/>
        </w:rPr>
        <w:t xml:space="preserve">Ebenso benötige ich </w:t>
      </w:r>
      <w:r w:rsidRPr="006C5100">
        <w:rPr>
          <w:rFonts w:ascii="Arial" w:hAnsi="Arial" w:cs="Arial"/>
          <w:b/>
          <w:sz w:val="24"/>
          <w:szCs w:val="24"/>
        </w:rPr>
        <w:t>mindestens eine aktuelle Handynummer</w:t>
      </w:r>
      <w:r w:rsidRPr="006C5100">
        <w:rPr>
          <w:rFonts w:ascii="Arial" w:hAnsi="Arial" w:cs="Arial"/>
          <w:sz w:val="24"/>
          <w:szCs w:val="24"/>
        </w:rPr>
        <w:t xml:space="preserve"> von Ihnen. </w:t>
      </w:r>
      <w:r>
        <w:rPr>
          <w:rFonts w:ascii="Arial" w:hAnsi="Arial" w:cs="Arial"/>
          <w:sz w:val="24"/>
          <w:szCs w:val="24"/>
        </w:rPr>
        <w:t>Füllen Si</w:t>
      </w:r>
      <w:r w:rsidR="007E5463">
        <w:rPr>
          <w:rFonts w:ascii="Arial" w:hAnsi="Arial" w:cs="Arial"/>
          <w:sz w:val="24"/>
          <w:szCs w:val="24"/>
        </w:rPr>
        <w:t>e bitte den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Abschnitt aus und geben diesen in der Schule ab. Oder Sie schreiben mir die Handynummer per Mail. </w:t>
      </w:r>
    </w:p>
    <w:p w:rsidR="006C5100" w:rsidRDefault="006C5100" w:rsidP="00DF1CF8">
      <w:pPr>
        <w:rPr>
          <w:rFonts w:ascii="Arial" w:hAnsi="Arial" w:cs="Arial"/>
          <w:sz w:val="24"/>
          <w:szCs w:val="24"/>
        </w:rPr>
      </w:pPr>
    </w:p>
    <w:p w:rsidR="006C5100" w:rsidRDefault="004546CE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 wünsche ich Ihnen und ihren Familien ein schönes und erholsames Wochenende sowie einen schönen und besinnlichen 2.Advent!!!</w:t>
      </w: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 Scharfenstein</w:t>
      </w: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</w:p>
    <w:p w:rsidR="00E71149" w:rsidRDefault="00E71149" w:rsidP="004546C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46CE" w:rsidRPr="004546CE" w:rsidRDefault="004546CE" w:rsidP="004546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Kontaktdaten für die Ergebnisübermittlung</w:t>
      </w: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Kindes:____________________</w:t>
      </w: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Handynummer :_______________________</w:t>
      </w: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Handynummer:________________________</w:t>
      </w: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</w:p>
    <w:p w:rsidR="004546CE" w:rsidRDefault="004546CE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:rsidR="004546CE" w:rsidRPr="006C5100" w:rsidRDefault="004546CE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Unterschrift </w:t>
      </w:r>
    </w:p>
    <w:p w:rsidR="006E06C8" w:rsidRDefault="006E06C8" w:rsidP="00DF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42F4" w:rsidRDefault="00B842F4" w:rsidP="00DF1CF8">
      <w:pPr>
        <w:rPr>
          <w:rFonts w:ascii="Arial" w:hAnsi="Arial" w:cs="Arial"/>
          <w:sz w:val="24"/>
          <w:szCs w:val="24"/>
        </w:rPr>
      </w:pPr>
    </w:p>
    <w:p w:rsidR="00AC68AB" w:rsidRDefault="00AC68AB" w:rsidP="00EB476A">
      <w:pPr>
        <w:rPr>
          <w:rFonts w:ascii="Arial" w:hAnsi="Arial" w:cs="Arial"/>
          <w:sz w:val="24"/>
          <w:szCs w:val="24"/>
        </w:rPr>
      </w:pPr>
    </w:p>
    <w:p w:rsidR="00AC68AB" w:rsidRDefault="00AC68AB" w:rsidP="00EB476A">
      <w:pPr>
        <w:rPr>
          <w:rFonts w:ascii="Arial" w:hAnsi="Arial" w:cs="Arial"/>
          <w:sz w:val="24"/>
          <w:szCs w:val="24"/>
        </w:rPr>
      </w:pPr>
    </w:p>
    <w:p w:rsidR="00AC68AB" w:rsidRDefault="00AC68AB" w:rsidP="00EB476A">
      <w:pPr>
        <w:rPr>
          <w:rFonts w:ascii="Arial" w:hAnsi="Arial" w:cs="Arial"/>
          <w:sz w:val="24"/>
          <w:szCs w:val="24"/>
        </w:rPr>
      </w:pPr>
    </w:p>
    <w:p w:rsidR="00B472C9" w:rsidRDefault="00B472C9" w:rsidP="00EB476A">
      <w:pPr>
        <w:rPr>
          <w:rFonts w:ascii="Arial" w:hAnsi="Arial" w:cs="Arial"/>
          <w:sz w:val="24"/>
          <w:szCs w:val="24"/>
        </w:rPr>
      </w:pPr>
    </w:p>
    <w:p w:rsidR="00B472C9" w:rsidRDefault="00B472C9" w:rsidP="00EB476A">
      <w:pPr>
        <w:rPr>
          <w:rFonts w:ascii="Arial" w:hAnsi="Arial" w:cs="Arial"/>
          <w:sz w:val="24"/>
          <w:szCs w:val="24"/>
        </w:rPr>
      </w:pPr>
    </w:p>
    <w:p w:rsidR="00B472C9" w:rsidRDefault="00B472C9" w:rsidP="00EB476A">
      <w:pPr>
        <w:rPr>
          <w:rFonts w:ascii="Arial" w:hAnsi="Arial" w:cs="Arial"/>
          <w:sz w:val="24"/>
          <w:szCs w:val="24"/>
        </w:rPr>
      </w:pPr>
    </w:p>
    <w:p w:rsidR="00B472C9" w:rsidRDefault="00B472C9" w:rsidP="00EB476A">
      <w:pPr>
        <w:rPr>
          <w:rFonts w:ascii="Arial" w:hAnsi="Arial" w:cs="Arial"/>
          <w:sz w:val="24"/>
          <w:szCs w:val="24"/>
        </w:rPr>
      </w:pPr>
    </w:p>
    <w:p w:rsidR="00B472C9" w:rsidRPr="00B472C9" w:rsidRDefault="00B472C9" w:rsidP="00EB476A">
      <w:pPr>
        <w:rPr>
          <w:rFonts w:ascii="Arial" w:hAnsi="Arial" w:cs="Arial"/>
          <w:sz w:val="24"/>
          <w:szCs w:val="24"/>
        </w:rPr>
      </w:pPr>
    </w:p>
    <w:p w:rsidR="00B472C9" w:rsidRPr="00B472C9" w:rsidRDefault="00B472C9" w:rsidP="00EB476A">
      <w:pPr>
        <w:rPr>
          <w:rFonts w:ascii="Arial" w:hAnsi="Arial" w:cs="Arial"/>
          <w:sz w:val="24"/>
          <w:szCs w:val="24"/>
        </w:rPr>
      </w:pPr>
    </w:p>
    <w:p w:rsidR="00B472C9" w:rsidRPr="00B472C9" w:rsidRDefault="00B472C9" w:rsidP="00EB4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3C94" w:rsidRDefault="00773C94" w:rsidP="00EB476A">
      <w:pPr>
        <w:rPr>
          <w:rFonts w:ascii="Arial" w:hAnsi="Arial" w:cs="Arial"/>
          <w:sz w:val="24"/>
          <w:szCs w:val="24"/>
        </w:rPr>
      </w:pPr>
    </w:p>
    <w:p w:rsidR="00EB476A" w:rsidRDefault="00EB476A" w:rsidP="00EB476A">
      <w:pPr>
        <w:rPr>
          <w:rFonts w:ascii="Arial" w:hAnsi="Arial" w:cs="Arial"/>
          <w:sz w:val="24"/>
          <w:szCs w:val="24"/>
        </w:rPr>
      </w:pPr>
    </w:p>
    <w:sectPr w:rsidR="00EB476A" w:rsidSect="00EB476A">
      <w:pgSz w:w="11906" w:h="16838"/>
      <w:pgMar w:top="719" w:right="11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07" w:rsidRDefault="00ED1907" w:rsidP="00ED1907">
      <w:r>
        <w:separator/>
      </w:r>
    </w:p>
  </w:endnote>
  <w:endnote w:type="continuationSeparator" w:id="0">
    <w:p w:rsidR="00ED1907" w:rsidRDefault="00ED1907" w:rsidP="00ED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au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07" w:rsidRDefault="00ED1907" w:rsidP="00ED1907">
      <w:r>
        <w:separator/>
      </w:r>
    </w:p>
  </w:footnote>
  <w:footnote w:type="continuationSeparator" w:id="0">
    <w:p w:rsidR="00ED1907" w:rsidRDefault="00ED1907" w:rsidP="00ED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757"/>
    <w:multiLevelType w:val="hybridMultilevel"/>
    <w:tmpl w:val="872E5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AFF"/>
    <w:multiLevelType w:val="hybridMultilevel"/>
    <w:tmpl w:val="DB68C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683A"/>
    <w:multiLevelType w:val="hybridMultilevel"/>
    <w:tmpl w:val="2D20727E"/>
    <w:lvl w:ilvl="0" w:tplc="75FE21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F4D80"/>
    <w:multiLevelType w:val="hybridMultilevel"/>
    <w:tmpl w:val="BFE89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6307"/>
    <w:multiLevelType w:val="hybridMultilevel"/>
    <w:tmpl w:val="90162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450F"/>
    <w:multiLevelType w:val="hybridMultilevel"/>
    <w:tmpl w:val="0186C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20F7"/>
    <w:multiLevelType w:val="hybridMultilevel"/>
    <w:tmpl w:val="A56A6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678B"/>
    <w:multiLevelType w:val="hybridMultilevel"/>
    <w:tmpl w:val="3DCE6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7"/>
    <w:rsid w:val="000436A5"/>
    <w:rsid w:val="00241B4A"/>
    <w:rsid w:val="002E5EC4"/>
    <w:rsid w:val="003E69C9"/>
    <w:rsid w:val="004546CE"/>
    <w:rsid w:val="004F4DE7"/>
    <w:rsid w:val="00594AB0"/>
    <w:rsid w:val="006400B6"/>
    <w:rsid w:val="006C5100"/>
    <w:rsid w:val="006E06C8"/>
    <w:rsid w:val="00757B88"/>
    <w:rsid w:val="00773C94"/>
    <w:rsid w:val="007E1B8B"/>
    <w:rsid w:val="007E5463"/>
    <w:rsid w:val="009877AA"/>
    <w:rsid w:val="00AC68AB"/>
    <w:rsid w:val="00B472C9"/>
    <w:rsid w:val="00B842F4"/>
    <w:rsid w:val="00CA4F0A"/>
    <w:rsid w:val="00DE4A43"/>
    <w:rsid w:val="00DF1CF8"/>
    <w:rsid w:val="00E71149"/>
    <w:rsid w:val="00EB0C0C"/>
    <w:rsid w:val="00EB476A"/>
    <w:rsid w:val="00EC6FDC"/>
    <w:rsid w:val="00ED1907"/>
    <w:rsid w:val="00F1207E"/>
    <w:rsid w:val="00F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7BE9AD"/>
  <w15:docId w15:val="{122B0C76-BCA1-4AC5-B33E-4D2C9725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7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B476A"/>
    <w:pPr>
      <w:keepNext/>
      <w:framePr w:w="6939" w:h="1281" w:hSpace="142" w:wrap="around" w:vAnchor="page" w:hAnchor="page" w:x="3754" w:y="865" w:anchorLock="1"/>
      <w:overflowPunct/>
      <w:autoSpaceDE/>
      <w:autoSpaceDN/>
      <w:adjustRightInd/>
      <w:textAlignment w:val="auto"/>
      <w:outlineLvl w:val="0"/>
    </w:pPr>
    <w:rPr>
      <w:rFonts w:ascii="Veraus" w:hAnsi="Veraus"/>
      <w:b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B47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476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7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76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B476A"/>
    <w:rPr>
      <w:rFonts w:ascii="Veraus" w:eastAsia="Times New Roman" w:hAnsi="Veraus" w:cs="Times New Roman"/>
      <w:b/>
      <w:sz w:val="36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EB476A"/>
    <w:pPr>
      <w:framePr w:w="6939" w:h="1281" w:hSpace="142" w:wrap="around" w:vAnchor="page" w:hAnchor="page" w:x="3754" w:y="865" w:anchorLock="1"/>
      <w:overflowPunct/>
      <w:autoSpaceDE/>
      <w:autoSpaceDN/>
      <w:adjustRightInd/>
      <w:textAlignment w:val="auto"/>
    </w:pPr>
    <w:rPr>
      <w:b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D1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19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1CF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1B8B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1B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1B8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0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gs-mechtenbe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sabell.scharfenstein@schulen-gelsenkirch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inword\vorlagen\Mechtenbergschule_Schulam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91C6-4027-42C3-B1EC-D37C43BB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Mechtenbergschule_Schulamt.dotx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Möcklinghoff Godehard</dc:creator>
  <cp:lastModifiedBy>Anja Eilebrecht</cp:lastModifiedBy>
  <cp:revision>3</cp:revision>
  <cp:lastPrinted>2021-12-03T13:44:00Z</cp:lastPrinted>
  <dcterms:created xsi:type="dcterms:W3CDTF">2021-12-10T11:03:00Z</dcterms:created>
  <dcterms:modified xsi:type="dcterms:W3CDTF">2021-12-10T11:09:00Z</dcterms:modified>
</cp:coreProperties>
</file>